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379D" w14:textId="77777777" w:rsidR="0095527A" w:rsidRPr="00BB528D" w:rsidRDefault="0095527A" w:rsidP="004738C6">
      <w:pPr>
        <w:tabs>
          <w:tab w:val="left" w:pos="2160"/>
        </w:tabs>
        <w:spacing w:after="40"/>
        <w:rPr>
          <w:rFonts w:ascii="Verdana" w:hAnsi="Verdana" w:cs="Segoe UI"/>
        </w:rPr>
      </w:pPr>
    </w:p>
    <w:p w14:paraId="031678A7" w14:textId="77777777" w:rsidR="004E4AF5" w:rsidRPr="00BB528D" w:rsidRDefault="00DA0B69" w:rsidP="004738C6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Reviewing Detective</w:t>
      </w:r>
      <w:r w:rsidR="004F2820" w:rsidRPr="00BB528D">
        <w:rPr>
          <w:rFonts w:ascii="Verdana" w:hAnsi="Verdana" w:cs="Segoe UI"/>
        </w:rPr>
        <w:t xml:space="preserve">: </w:t>
      </w:r>
      <w:r w:rsidR="00BB528D"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101F4077" w14:textId="77777777" w:rsidR="00DA0B69" w:rsidRPr="00BB528D" w:rsidRDefault="00DA0B69" w:rsidP="004738C6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 xml:space="preserve">Date </w:t>
      </w:r>
      <w:r w:rsidR="0095527A" w:rsidRPr="00BB528D">
        <w:rPr>
          <w:rFonts w:ascii="Verdana" w:hAnsi="Verdana" w:cs="Segoe UI"/>
        </w:rPr>
        <w:t xml:space="preserve">of </w:t>
      </w:r>
      <w:r w:rsidRPr="00BB528D">
        <w:rPr>
          <w:rFonts w:ascii="Verdana" w:hAnsi="Verdana" w:cs="Segoe UI"/>
        </w:rPr>
        <w:t>Review</w:t>
      </w:r>
      <w:r w:rsidR="00BB528D">
        <w:rPr>
          <w:rFonts w:ascii="Verdana" w:hAnsi="Verdana" w:cs="Segoe UI"/>
        </w:rPr>
        <w:t>:</w:t>
      </w:r>
      <w:r w:rsidR="00BB528D">
        <w:rPr>
          <w:rFonts w:ascii="Verdana" w:hAnsi="Verdana" w:cs="Segoe UI"/>
        </w:rPr>
        <w:tab/>
        <w:t xml:space="preserve">   </w:t>
      </w:r>
      <w:r w:rsidR="00BB528D"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19F8C5A4" w14:textId="61561C2C" w:rsidR="00DA0B69" w:rsidRPr="00BB528D" w:rsidRDefault="0095527A" w:rsidP="004738C6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Report N</w:t>
      </w:r>
      <w:r w:rsidR="003426B1">
        <w:rPr>
          <w:rFonts w:ascii="Verdana" w:hAnsi="Verdana" w:cs="Segoe UI"/>
        </w:rPr>
        <w:t>umber</w:t>
      </w:r>
      <w:r w:rsidR="00B75408" w:rsidRPr="00BB528D">
        <w:rPr>
          <w:rFonts w:ascii="Verdana" w:hAnsi="Verdana" w:cs="Segoe UI"/>
        </w:rPr>
        <w:t>:</w:t>
      </w:r>
      <w:r w:rsidR="00DA0B69" w:rsidRPr="00BB528D">
        <w:rPr>
          <w:rFonts w:ascii="Verdana" w:hAnsi="Verdana" w:cs="Segoe UI"/>
        </w:rPr>
        <w:tab/>
      </w:r>
      <w:r w:rsidR="00BB528D">
        <w:rPr>
          <w:rFonts w:ascii="Verdana" w:hAnsi="Verdana" w:cs="Segoe UI"/>
        </w:rPr>
        <w:t xml:space="preserve">   </w:t>
      </w:r>
      <w:r w:rsidR="00BB528D"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77C2D5BA" w14:textId="77777777" w:rsidR="00DA0B69" w:rsidRPr="00BB528D" w:rsidRDefault="00DA0B69" w:rsidP="004738C6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Date</w:t>
      </w:r>
      <w:r w:rsidR="0095527A" w:rsidRPr="00BB528D">
        <w:rPr>
          <w:rFonts w:ascii="Verdana" w:hAnsi="Verdana" w:cs="Segoe UI"/>
        </w:rPr>
        <w:t xml:space="preserve"> of Offense</w:t>
      </w:r>
      <w:r w:rsidR="00B75408" w:rsidRPr="00BB528D">
        <w:rPr>
          <w:rFonts w:ascii="Verdana" w:hAnsi="Verdana" w:cs="Segoe UI"/>
        </w:rPr>
        <w:t>:</w:t>
      </w:r>
      <w:r w:rsidRPr="00BB528D">
        <w:rPr>
          <w:rFonts w:ascii="Verdana" w:hAnsi="Verdana" w:cs="Segoe UI"/>
        </w:rPr>
        <w:tab/>
      </w:r>
      <w:r w:rsidR="00BB528D">
        <w:rPr>
          <w:rFonts w:ascii="Verdana" w:hAnsi="Verdana" w:cs="Segoe UI"/>
        </w:rPr>
        <w:t xml:space="preserve">   </w:t>
      </w:r>
      <w:r w:rsidR="00BB528D"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 xml:space="preserve">_______________________________ </w:t>
      </w:r>
    </w:p>
    <w:p w14:paraId="088E46C5" w14:textId="77777777" w:rsidR="00DA0B69" w:rsidRPr="00BB528D" w:rsidRDefault="00DA0B69" w:rsidP="004738C6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Victim</w:t>
      </w:r>
      <w:r w:rsidR="00B75408" w:rsidRPr="00BB528D">
        <w:rPr>
          <w:rFonts w:ascii="Verdana" w:hAnsi="Verdana" w:cs="Segoe UI"/>
        </w:rPr>
        <w:t>:</w:t>
      </w:r>
      <w:r w:rsidRPr="00BB528D">
        <w:rPr>
          <w:rFonts w:ascii="Verdana" w:hAnsi="Verdana" w:cs="Segoe UI"/>
        </w:rPr>
        <w:tab/>
      </w:r>
      <w:r w:rsidR="00BB528D">
        <w:rPr>
          <w:rFonts w:ascii="Verdana" w:hAnsi="Verdana" w:cs="Segoe UI"/>
        </w:rPr>
        <w:t xml:space="preserve">   </w:t>
      </w:r>
      <w:r w:rsidR="00BB528D"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553DB354" w14:textId="77777777" w:rsidR="00DA0B69" w:rsidRPr="00BB528D" w:rsidRDefault="00DA0B69" w:rsidP="004738C6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Original Case Agent</w:t>
      </w:r>
      <w:r w:rsidR="00B75408" w:rsidRPr="00BB528D">
        <w:rPr>
          <w:rFonts w:ascii="Verdana" w:hAnsi="Verdana" w:cs="Segoe UI"/>
        </w:rPr>
        <w:t>:</w:t>
      </w:r>
      <w:r w:rsidR="00BB528D">
        <w:rPr>
          <w:rFonts w:ascii="Verdana" w:hAnsi="Verdana" w:cs="Segoe UI"/>
        </w:rPr>
        <w:t xml:space="preserve"> </w:t>
      </w:r>
      <w:r w:rsidR="00BB528D"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3B158D76" w14:textId="77777777" w:rsidR="00DA0B69" w:rsidRPr="00BB528D" w:rsidRDefault="00DA0B69" w:rsidP="00B75408">
      <w:pPr>
        <w:tabs>
          <w:tab w:val="left" w:pos="2160"/>
        </w:tabs>
        <w:spacing w:after="0"/>
        <w:rPr>
          <w:rFonts w:ascii="Verdana" w:hAnsi="Verdana" w:cs="Segoe UI"/>
        </w:rPr>
      </w:pPr>
    </w:p>
    <w:p w14:paraId="44E0A994" w14:textId="77777777" w:rsidR="00DA0B69" w:rsidRPr="00BB528D" w:rsidRDefault="00DA0B69" w:rsidP="00DA0B69">
      <w:p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  <w:b/>
        </w:rPr>
        <w:t>SYNOPSIS</w:t>
      </w:r>
    </w:p>
    <w:p w14:paraId="79D67811" w14:textId="77777777" w:rsidR="007D1124" w:rsidRPr="00BB528D" w:rsidRDefault="007D1124" w:rsidP="007D1124">
      <w:pPr>
        <w:pBdr>
          <w:bottom w:val="single" w:sz="6" w:space="1" w:color="auto"/>
          <w:between w:val="single" w:sz="6" w:space="1" w:color="auto"/>
        </w:pBdr>
        <w:spacing w:after="0"/>
        <w:rPr>
          <w:rFonts w:ascii="Verdana" w:hAnsi="Verdana" w:cs="Segoe UI"/>
        </w:rPr>
      </w:pPr>
    </w:p>
    <w:p w14:paraId="33C91432" w14:textId="77777777" w:rsidR="007D1124" w:rsidRPr="00BB528D" w:rsidRDefault="007D1124" w:rsidP="007D1124">
      <w:pPr>
        <w:pBdr>
          <w:bottom w:val="single" w:sz="6" w:space="1" w:color="auto"/>
          <w:between w:val="single" w:sz="6" w:space="1" w:color="auto"/>
        </w:pBdr>
        <w:spacing w:after="0"/>
        <w:rPr>
          <w:rFonts w:ascii="Verdana" w:hAnsi="Verdana" w:cs="Segoe UI"/>
        </w:rPr>
      </w:pPr>
    </w:p>
    <w:p w14:paraId="44188AEB" w14:textId="77777777" w:rsidR="007D1124" w:rsidRPr="00BB528D" w:rsidRDefault="007D1124" w:rsidP="007D1124">
      <w:pPr>
        <w:pBdr>
          <w:bottom w:val="single" w:sz="6" w:space="1" w:color="auto"/>
          <w:between w:val="single" w:sz="6" w:space="1" w:color="auto"/>
        </w:pBdr>
        <w:spacing w:after="0"/>
        <w:rPr>
          <w:rFonts w:ascii="Verdana" w:hAnsi="Verdana" w:cs="Segoe UI"/>
        </w:rPr>
      </w:pPr>
    </w:p>
    <w:p w14:paraId="7C964185" w14:textId="77777777" w:rsidR="007D1124" w:rsidRPr="00BB528D" w:rsidRDefault="007D1124" w:rsidP="007D1124">
      <w:pPr>
        <w:pBdr>
          <w:bottom w:val="single" w:sz="6" w:space="1" w:color="auto"/>
          <w:between w:val="single" w:sz="6" w:space="1" w:color="auto"/>
        </w:pBdr>
        <w:spacing w:after="0"/>
        <w:rPr>
          <w:rFonts w:ascii="Verdana" w:hAnsi="Verdana" w:cs="Segoe UI"/>
        </w:rPr>
      </w:pPr>
    </w:p>
    <w:p w14:paraId="2B5C7797" w14:textId="77777777" w:rsidR="007D1124" w:rsidRPr="00BB528D" w:rsidRDefault="007D1124" w:rsidP="007D1124">
      <w:pPr>
        <w:pBdr>
          <w:bottom w:val="single" w:sz="6" w:space="1" w:color="auto"/>
          <w:between w:val="single" w:sz="6" w:space="1" w:color="auto"/>
        </w:pBdr>
        <w:spacing w:after="0"/>
        <w:rPr>
          <w:rFonts w:ascii="Verdana" w:hAnsi="Verdana" w:cs="Segoe UI"/>
        </w:rPr>
      </w:pPr>
    </w:p>
    <w:p w14:paraId="1564A177" w14:textId="77777777" w:rsidR="00DA0B69" w:rsidRPr="00BB528D" w:rsidRDefault="00DA0B69" w:rsidP="00DA0B69">
      <w:pPr>
        <w:spacing w:after="0"/>
        <w:rPr>
          <w:rFonts w:ascii="Verdana" w:hAnsi="Verdana" w:cs="Segoe UI"/>
        </w:rPr>
      </w:pPr>
    </w:p>
    <w:p w14:paraId="50932241" w14:textId="77777777" w:rsidR="00DA0B69" w:rsidRPr="00BB528D" w:rsidRDefault="00B17FDA" w:rsidP="00DA0B69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 xml:space="preserve">SEXUAL ASSAULT </w:t>
      </w:r>
      <w:r w:rsidR="007D1124">
        <w:rPr>
          <w:rFonts w:ascii="Verdana" w:hAnsi="Verdana" w:cs="Segoe UI"/>
          <w:b/>
        </w:rPr>
        <w:t xml:space="preserve">CASE </w:t>
      </w:r>
      <w:r w:rsidR="00FF196A" w:rsidRPr="00BB528D">
        <w:rPr>
          <w:rFonts w:ascii="Verdana" w:hAnsi="Verdana" w:cs="Segoe UI"/>
          <w:b/>
        </w:rPr>
        <w:t xml:space="preserve">REVIEW </w:t>
      </w:r>
      <w:r w:rsidR="00DA0B69" w:rsidRPr="00BB528D">
        <w:rPr>
          <w:rFonts w:ascii="Verdana" w:hAnsi="Verdana" w:cs="Segoe UI"/>
          <w:b/>
        </w:rPr>
        <w:t>CHECKLIST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4"/>
        <w:gridCol w:w="655"/>
        <w:gridCol w:w="627"/>
        <w:gridCol w:w="628"/>
        <w:gridCol w:w="4191"/>
      </w:tblGrid>
      <w:tr w:rsidR="00B75408" w:rsidRPr="00BB528D" w14:paraId="5FBCA1D8" w14:textId="77777777" w:rsidTr="00DF3A67">
        <w:tc>
          <w:tcPr>
            <w:tcW w:w="3974" w:type="dxa"/>
            <w:shd w:val="clear" w:color="auto" w:fill="AEAAAA" w:themeFill="background2" w:themeFillShade="BF"/>
          </w:tcPr>
          <w:p w14:paraId="3795F127" w14:textId="77777777" w:rsidR="00DA0B69" w:rsidRPr="00BB528D" w:rsidRDefault="00FF196A" w:rsidP="00DA0B6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Questions</w:t>
            </w:r>
          </w:p>
        </w:tc>
        <w:tc>
          <w:tcPr>
            <w:tcW w:w="655" w:type="dxa"/>
            <w:shd w:val="clear" w:color="auto" w:fill="AEAAAA" w:themeFill="background2" w:themeFillShade="BF"/>
          </w:tcPr>
          <w:p w14:paraId="0E514155" w14:textId="77777777" w:rsidR="00DA0B69" w:rsidRPr="00BB528D" w:rsidRDefault="00DA0B69" w:rsidP="00DA0B6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Yes</w:t>
            </w:r>
          </w:p>
        </w:tc>
        <w:tc>
          <w:tcPr>
            <w:tcW w:w="627" w:type="dxa"/>
            <w:shd w:val="clear" w:color="auto" w:fill="AEAAAA" w:themeFill="background2" w:themeFillShade="BF"/>
          </w:tcPr>
          <w:p w14:paraId="5E441D63" w14:textId="77777777" w:rsidR="00DA0B69" w:rsidRPr="00BB528D" w:rsidRDefault="00DA0B69" w:rsidP="00DA0B6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No</w:t>
            </w:r>
          </w:p>
        </w:tc>
        <w:tc>
          <w:tcPr>
            <w:tcW w:w="628" w:type="dxa"/>
            <w:shd w:val="clear" w:color="auto" w:fill="AEAAAA" w:themeFill="background2" w:themeFillShade="BF"/>
          </w:tcPr>
          <w:p w14:paraId="7628520D" w14:textId="77777777" w:rsidR="00DA0B69" w:rsidRPr="00BB528D" w:rsidRDefault="00DA0B69" w:rsidP="00DA0B6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NA</w:t>
            </w:r>
          </w:p>
        </w:tc>
        <w:tc>
          <w:tcPr>
            <w:tcW w:w="4191" w:type="dxa"/>
            <w:shd w:val="clear" w:color="auto" w:fill="AEAAAA" w:themeFill="background2" w:themeFillShade="BF"/>
          </w:tcPr>
          <w:p w14:paraId="03E0BCEE" w14:textId="77777777" w:rsidR="00DA0B69" w:rsidRPr="00BB528D" w:rsidRDefault="00DA0B69" w:rsidP="00DA0B6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Comments</w:t>
            </w:r>
          </w:p>
        </w:tc>
      </w:tr>
      <w:tr w:rsidR="0095527A" w:rsidRPr="00BB528D" w14:paraId="6C419000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6299BBD3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Suspect named in original</w:t>
            </w:r>
            <w:r w:rsidR="00FF196A" w:rsidRPr="00BB528D">
              <w:rPr>
                <w:rFonts w:ascii="Verdana" w:hAnsi="Verdana" w:cs="Segoe UI"/>
              </w:rPr>
              <w:t xml:space="preserve"> case?</w:t>
            </w:r>
            <w:r w:rsidR="007D1124">
              <w:rPr>
                <w:rFonts w:ascii="Verdana" w:hAnsi="Verdana" w:cs="Segoe UI"/>
              </w:rPr>
              <w:t>*</w:t>
            </w:r>
          </w:p>
        </w:tc>
        <w:tc>
          <w:tcPr>
            <w:tcW w:w="655" w:type="dxa"/>
          </w:tcPr>
          <w:p w14:paraId="3EC77E1F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063E3765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1BDFBFC9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71CD4E4B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  <w:tr w:rsidR="0095527A" w:rsidRPr="00BB528D" w14:paraId="76165184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2A3E3A7A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Suspect arrested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30561225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7102D547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14BCFBB5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31110C6C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  <w:tr w:rsidR="0095527A" w:rsidRPr="00BB528D" w14:paraId="177D2608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51421D54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Suspect known—consent defense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706BFA67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797227EB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2B724ECB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5B45954A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  <w:tr w:rsidR="0095527A" w:rsidRPr="00BB528D" w14:paraId="01847D2D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3728B4D5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Suspect known—prior record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2FAE2480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46BB032A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0F7532BC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1E280CEC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  <w:tr w:rsidR="0095527A" w:rsidRPr="00BB528D" w14:paraId="106B6272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52C2C6BE" w14:textId="52D6512F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Previous prosecution</w:t>
            </w:r>
            <w:r w:rsidR="003426B1">
              <w:rPr>
                <w:rFonts w:ascii="Verdana" w:hAnsi="Verdana" w:cs="Segoe UI"/>
              </w:rPr>
              <w:t xml:space="preserve"> record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154F44FD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1D165450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7CAD2F97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1B07AC58" w14:textId="77777777" w:rsidR="00B75408" w:rsidRPr="00BB528D" w:rsidRDefault="00FF196A" w:rsidP="00DA0B69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Status:</w:t>
            </w:r>
            <w:r w:rsidR="00DA0B69" w:rsidRPr="00BB528D">
              <w:rPr>
                <w:rFonts w:ascii="Verdana" w:hAnsi="Verdana" w:cs="Segoe UI"/>
              </w:rPr>
              <w:t xml:space="preserve"> </w:t>
            </w:r>
          </w:p>
        </w:tc>
      </w:tr>
      <w:tr w:rsidR="00DA0B69" w:rsidRPr="00BB528D" w14:paraId="6BC4FCFD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02AC64EB" w14:textId="77777777" w:rsidR="00DA0B69" w:rsidRPr="00BB528D" w:rsidRDefault="00DA0B69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 xml:space="preserve">SAK </w:t>
            </w:r>
            <w:r w:rsidR="00074672" w:rsidRPr="00BB528D">
              <w:rPr>
                <w:rFonts w:ascii="Verdana" w:hAnsi="Verdana" w:cs="Segoe UI"/>
              </w:rPr>
              <w:t>available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2AA83303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11B9B0F1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1BC5D689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0FC3F61A" w14:textId="77777777" w:rsidR="00B75408" w:rsidRPr="00BB528D" w:rsidRDefault="00FF196A" w:rsidP="00DA0B69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Location:</w:t>
            </w:r>
          </w:p>
        </w:tc>
      </w:tr>
      <w:tr w:rsidR="00DA0B69" w:rsidRPr="00BB528D" w14:paraId="0ECE991F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7F2A62ED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Submitted to laboratory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18222964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719AAE94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56284805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625FC327" w14:textId="77777777" w:rsidR="00DA0B69" w:rsidRPr="00BB528D" w:rsidRDefault="00FF196A" w:rsidP="00DA0B69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 xml:space="preserve">Date: </w:t>
            </w:r>
          </w:p>
        </w:tc>
      </w:tr>
      <w:tr w:rsidR="00DA0B69" w:rsidRPr="00BB528D" w14:paraId="2A53430A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26D4E798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Laboratory analysis completed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50C587F0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44FCD43C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3266D7AA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2E6C74BE" w14:textId="77777777" w:rsidR="00DA0B69" w:rsidRPr="00BB528D" w:rsidRDefault="00FF196A" w:rsidP="00DA0B69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 xml:space="preserve">Describe: </w:t>
            </w:r>
          </w:p>
          <w:p w14:paraId="11C76AA7" w14:textId="77777777" w:rsidR="00B75408" w:rsidRPr="00BB528D" w:rsidRDefault="00B75408" w:rsidP="00DA0B69">
            <w:pPr>
              <w:rPr>
                <w:rFonts w:ascii="Verdana" w:hAnsi="Verdana" w:cs="Segoe UI"/>
              </w:rPr>
            </w:pPr>
          </w:p>
        </w:tc>
      </w:tr>
      <w:tr w:rsidR="00DF3A67" w:rsidRPr="00BB528D" w14:paraId="1005B55D" w14:textId="77777777" w:rsidTr="00DF3A67">
        <w:trPr>
          <w:trHeight w:val="521"/>
        </w:trPr>
        <w:tc>
          <w:tcPr>
            <w:tcW w:w="3974" w:type="dxa"/>
            <w:vAlign w:val="center"/>
          </w:tcPr>
          <w:p w14:paraId="19C7F9A8" w14:textId="2F3C2BC0" w:rsidR="00DF3A67" w:rsidRPr="00DF3A67" w:rsidRDefault="00DF3A67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Other evidence available?</w:t>
            </w:r>
          </w:p>
        </w:tc>
        <w:tc>
          <w:tcPr>
            <w:tcW w:w="655" w:type="dxa"/>
          </w:tcPr>
          <w:p w14:paraId="27C15CED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4016C118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43FA9D1F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006A7B38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</w:tr>
      <w:tr w:rsidR="00DF3A67" w:rsidRPr="00BB528D" w14:paraId="189A7F4E" w14:textId="77777777" w:rsidTr="00DF3A67">
        <w:trPr>
          <w:trHeight w:val="521"/>
        </w:trPr>
        <w:tc>
          <w:tcPr>
            <w:tcW w:w="3974" w:type="dxa"/>
            <w:vAlign w:val="center"/>
          </w:tcPr>
          <w:p w14:paraId="25C3E472" w14:textId="44F502AD" w:rsidR="00DF3A67" w:rsidRPr="00BB528D" w:rsidRDefault="00DF3A67" w:rsidP="004F2820">
            <w:pPr>
              <w:rPr>
                <w:rFonts w:ascii="Verdana" w:hAnsi="Verdana" w:cs="Segoe UI"/>
              </w:rPr>
            </w:pPr>
            <w:r w:rsidRPr="00DF3A67">
              <w:rPr>
                <w:rFonts w:ascii="Verdana" w:hAnsi="Verdana" w:cs="Segoe UI"/>
              </w:rPr>
              <w:t>Case entered into ViCAP</w:t>
            </w:r>
            <w:r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671FB012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45B28764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6D00F3E6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58999FF6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</w:tr>
      <w:tr w:rsidR="00DF3A67" w:rsidRPr="00BB528D" w14:paraId="7FB4DE49" w14:textId="77777777" w:rsidTr="00DF3A67">
        <w:trPr>
          <w:trHeight w:val="521"/>
        </w:trPr>
        <w:tc>
          <w:tcPr>
            <w:tcW w:w="3974" w:type="dxa"/>
            <w:vAlign w:val="center"/>
          </w:tcPr>
          <w:p w14:paraId="048C6235" w14:textId="32BFFD9B" w:rsidR="00DF3A67" w:rsidRPr="00BB528D" w:rsidRDefault="00DF3A67" w:rsidP="004F2820">
            <w:pPr>
              <w:rPr>
                <w:rFonts w:ascii="Verdana" w:hAnsi="Verdana" w:cs="Segoe UI"/>
              </w:rPr>
            </w:pPr>
            <w:bookmarkStart w:id="0" w:name="_GoBack"/>
            <w:r w:rsidRPr="00DF3A67">
              <w:rPr>
                <w:rFonts w:ascii="Verdana" w:hAnsi="Verdana" w:cs="Segoe UI"/>
              </w:rPr>
              <w:t>ViCAP searches conducted for similar cases/offenders?</w:t>
            </w:r>
            <w:bookmarkEnd w:id="0"/>
          </w:p>
        </w:tc>
        <w:tc>
          <w:tcPr>
            <w:tcW w:w="655" w:type="dxa"/>
          </w:tcPr>
          <w:p w14:paraId="18A034C4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55150ECE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23E5D93E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43CBE249" w14:textId="77777777" w:rsidR="00DF3A67" w:rsidRPr="00BB528D" w:rsidRDefault="00DF3A67" w:rsidP="00DA0B69">
            <w:pPr>
              <w:rPr>
                <w:rFonts w:ascii="Verdana" w:hAnsi="Verdana" w:cs="Segoe UI"/>
              </w:rPr>
            </w:pPr>
          </w:p>
        </w:tc>
      </w:tr>
      <w:tr w:rsidR="00DA0B69" w:rsidRPr="00BB528D" w14:paraId="62666DD0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04139060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Evidence releasable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7D9661DA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0D34E421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41208A40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18647EF0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  <w:tr w:rsidR="00DA0B69" w:rsidRPr="00BB528D" w14:paraId="3E9BA2FA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0E8FC059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Victim status</w:t>
            </w:r>
            <w:r w:rsidR="00B17FDA" w:rsidRPr="00BB528D">
              <w:rPr>
                <w:rFonts w:ascii="Verdana" w:hAnsi="Verdana" w:cs="Segoe UI"/>
              </w:rPr>
              <w:t xml:space="preserve"> </w:t>
            </w:r>
            <w:proofErr w:type="gramStart"/>
            <w:r w:rsidR="00B17FDA" w:rsidRPr="00BB528D">
              <w:rPr>
                <w:rFonts w:ascii="Verdana" w:hAnsi="Verdana" w:cs="Segoe UI"/>
              </w:rPr>
              <w:t>known</w:t>
            </w:r>
            <w:r w:rsidR="00FF196A" w:rsidRPr="00BB528D">
              <w:rPr>
                <w:rFonts w:ascii="Verdana" w:hAnsi="Verdana" w:cs="Segoe UI"/>
              </w:rPr>
              <w:t>?</w:t>
            </w:r>
            <w:proofErr w:type="gramEnd"/>
            <w:r w:rsidRPr="00BB528D">
              <w:rPr>
                <w:rFonts w:ascii="Verdana" w:hAnsi="Verdana" w:cs="Segoe UI"/>
              </w:rPr>
              <w:t xml:space="preserve"> </w:t>
            </w:r>
          </w:p>
        </w:tc>
        <w:tc>
          <w:tcPr>
            <w:tcW w:w="655" w:type="dxa"/>
          </w:tcPr>
          <w:p w14:paraId="3BD2CC81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20FC5738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0BAAB778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2F4D2BF2" w14:textId="77777777" w:rsidR="00DA0B69" w:rsidRPr="00BB528D" w:rsidRDefault="00B17FDA" w:rsidP="00DA0B69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 xml:space="preserve">Describe: </w:t>
            </w:r>
          </w:p>
        </w:tc>
      </w:tr>
      <w:tr w:rsidR="00DA0B69" w:rsidRPr="00BB528D" w14:paraId="4E14622A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73C83645" w14:textId="77777777" w:rsidR="00DA0B69" w:rsidRPr="00BB528D" w:rsidRDefault="00DA0B69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J</w:t>
            </w:r>
            <w:r w:rsidR="00074672" w:rsidRPr="00BB528D">
              <w:rPr>
                <w:rFonts w:ascii="Verdana" w:hAnsi="Verdana" w:cs="Segoe UI"/>
              </w:rPr>
              <w:t>urisdiction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62D6F305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6B35EDB1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0EEC8834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2331F1C2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  <w:tr w:rsidR="00DA0B69" w:rsidRPr="00BB528D" w14:paraId="716DC16D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7F06B20E" w14:textId="0189F696" w:rsidR="00DA0B69" w:rsidRPr="00BB528D" w:rsidRDefault="00B17FDA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Within s</w:t>
            </w:r>
            <w:r w:rsidR="00074672" w:rsidRPr="00BB528D">
              <w:rPr>
                <w:rFonts w:ascii="Verdana" w:hAnsi="Verdana" w:cs="Segoe UI"/>
              </w:rPr>
              <w:t xml:space="preserve">tatute </w:t>
            </w:r>
            <w:r w:rsidRPr="00BB528D">
              <w:rPr>
                <w:rFonts w:ascii="Verdana" w:hAnsi="Verdana" w:cs="Segoe UI"/>
              </w:rPr>
              <w:t xml:space="preserve">of </w:t>
            </w:r>
            <w:r w:rsidR="00074672" w:rsidRPr="00BB528D">
              <w:rPr>
                <w:rFonts w:ascii="Verdana" w:hAnsi="Verdana" w:cs="Segoe UI"/>
              </w:rPr>
              <w:t>limitations</w:t>
            </w:r>
            <w:r w:rsidR="00FF196A" w:rsidRPr="00BB528D">
              <w:rPr>
                <w:rFonts w:ascii="Verdana" w:hAnsi="Verdana" w:cs="Segoe UI"/>
              </w:rPr>
              <w:t>?</w:t>
            </w:r>
            <w:r w:rsidR="003426B1">
              <w:rPr>
                <w:rFonts w:ascii="Verdana" w:hAnsi="Verdana" w:cs="Segoe UI"/>
              </w:rPr>
              <w:t>*</w:t>
            </w:r>
          </w:p>
        </w:tc>
        <w:tc>
          <w:tcPr>
            <w:tcW w:w="655" w:type="dxa"/>
          </w:tcPr>
          <w:p w14:paraId="3EE9CA42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2A011387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0656FBD0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5206FEE7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  <w:tr w:rsidR="00DA0B69" w:rsidRPr="00BB528D" w14:paraId="2D1BCF21" w14:textId="77777777" w:rsidTr="00DF3A67">
        <w:trPr>
          <w:trHeight w:val="432"/>
        </w:trPr>
        <w:tc>
          <w:tcPr>
            <w:tcW w:w="3974" w:type="dxa"/>
            <w:vAlign w:val="center"/>
          </w:tcPr>
          <w:p w14:paraId="1AA266D0" w14:textId="77777777" w:rsidR="00DA0B69" w:rsidRPr="00BB528D" w:rsidRDefault="00074672" w:rsidP="004F2820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Witness</w:t>
            </w:r>
            <w:r w:rsidR="00FF196A" w:rsidRPr="00BB528D">
              <w:rPr>
                <w:rFonts w:ascii="Verdana" w:hAnsi="Verdana" w:cs="Segoe UI"/>
              </w:rPr>
              <w:t>(</w:t>
            </w:r>
            <w:r w:rsidRPr="00BB528D">
              <w:rPr>
                <w:rFonts w:ascii="Verdana" w:hAnsi="Verdana" w:cs="Segoe UI"/>
              </w:rPr>
              <w:t>es</w:t>
            </w:r>
            <w:r w:rsidR="00FF196A" w:rsidRPr="00BB528D">
              <w:rPr>
                <w:rFonts w:ascii="Verdana" w:hAnsi="Verdana" w:cs="Segoe UI"/>
              </w:rPr>
              <w:t>)</w:t>
            </w:r>
            <w:r w:rsidRPr="00BB528D">
              <w:rPr>
                <w:rFonts w:ascii="Verdana" w:hAnsi="Verdana" w:cs="Segoe UI"/>
              </w:rPr>
              <w:t xml:space="preserve"> available</w:t>
            </w:r>
            <w:r w:rsidR="00FF196A" w:rsidRPr="00BB528D">
              <w:rPr>
                <w:rFonts w:ascii="Verdana" w:hAnsi="Verdana" w:cs="Segoe UI"/>
              </w:rPr>
              <w:t>?</w:t>
            </w:r>
          </w:p>
        </w:tc>
        <w:tc>
          <w:tcPr>
            <w:tcW w:w="655" w:type="dxa"/>
          </w:tcPr>
          <w:p w14:paraId="634F08E9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7" w:type="dxa"/>
          </w:tcPr>
          <w:p w14:paraId="6A15BA31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628" w:type="dxa"/>
          </w:tcPr>
          <w:p w14:paraId="5E94EB0D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  <w:tc>
          <w:tcPr>
            <w:tcW w:w="4191" w:type="dxa"/>
          </w:tcPr>
          <w:p w14:paraId="120A383A" w14:textId="77777777" w:rsidR="00DA0B69" w:rsidRPr="00BB528D" w:rsidRDefault="00DA0B69" w:rsidP="00DA0B69">
            <w:pPr>
              <w:rPr>
                <w:rFonts w:ascii="Verdana" w:hAnsi="Verdana" w:cs="Segoe UI"/>
              </w:rPr>
            </w:pPr>
          </w:p>
        </w:tc>
      </w:tr>
    </w:tbl>
    <w:p w14:paraId="1EE5F876" w14:textId="77777777" w:rsidR="0095527A" w:rsidRDefault="0095527A" w:rsidP="00DA0B69">
      <w:pPr>
        <w:spacing w:after="0"/>
        <w:rPr>
          <w:rFonts w:ascii="Verdana" w:hAnsi="Verdana" w:cs="Segoe UI"/>
          <w:sz w:val="2"/>
        </w:rPr>
      </w:pPr>
    </w:p>
    <w:p w14:paraId="777987AD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0C56FCA0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00263483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54B92369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5D905839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05956C36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5064FD80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4D5E05F2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2B16E4B7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2851051E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473E120F" w14:textId="77777777" w:rsidR="007D1124" w:rsidRDefault="007D1124" w:rsidP="00DA0B69">
      <w:pPr>
        <w:spacing w:after="0"/>
        <w:rPr>
          <w:rFonts w:ascii="Verdana" w:hAnsi="Verdana" w:cs="Segoe UI"/>
          <w:sz w:val="2"/>
        </w:rPr>
      </w:pPr>
    </w:p>
    <w:p w14:paraId="6407A935" w14:textId="77777777" w:rsidR="00336F66" w:rsidRDefault="007D1124" w:rsidP="005801E2">
      <w:pPr>
        <w:spacing w:after="0" w:line="240" w:lineRule="auto"/>
        <w:rPr>
          <w:rFonts w:ascii="Verdana" w:hAnsi="Verdana" w:cs="Segoe UI"/>
        </w:rPr>
        <w:sectPr w:rsidR="00336F66" w:rsidSect="00DF3A67">
          <w:headerReference w:type="default" r:id="rId8"/>
          <w:pgSz w:w="12240" w:h="15840"/>
          <w:pgMar w:top="1080" w:right="1080" w:bottom="1080" w:left="1080" w:header="432" w:footer="720" w:gutter="0"/>
          <w:cols w:space="720"/>
          <w:docGrid w:linePitch="360"/>
        </w:sectPr>
      </w:pPr>
      <w:r w:rsidRPr="005801E2">
        <w:rPr>
          <w:rFonts w:ascii="Verdana" w:hAnsi="Verdana" w:cs="Segoe UI"/>
        </w:rPr>
        <w:t>*Applies to cold case sexual assaults only.</w:t>
      </w:r>
    </w:p>
    <w:p w14:paraId="608C25D1" w14:textId="77777777" w:rsidR="0095527A" w:rsidRPr="00BB528D" w:rsidRDefault="0095527A" w:rsidP="0095527A">
      <w:pPr>
        <w:tabs>
          <w:tab w:val="left" w:pos="252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lastRenderedPageBreak/>
        <w:t xml:space="preserve">Current Case Agent: </w:t>
      </w:r>
      <w:r w:rsidRPr="00BB528D">
        <w:rPr>
          <w:rFonts w:ascii="Verdana" w:hAnsi="Verdana" w:cs="Segoe UI"/>
        </w:rPr>
        <w:tab/>
      </w:r>
      <w:r w:rsidR="00BB528D">
        <w:rPr>
          <w:rFonts w:ascii="Verdana" w:hAnsi="Verdana" w:cs="Segoe UI"/>
        </w:rPr>
        <w:tab/>
      </w:r>
      <w:r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7B93B437" w14:textId="77777777" w:rsidR="0095527A" w:rsidRPr="00BB528D" w:rsidRDefault="0095527A" w:rsidP="0095527A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Current Case Supervisor: _</w:t>
      </w:r>
      <w:r w:rsidR="00BB528D">
        <w:rPr>
          <w:rFonts w:ascii="Verdana" w:hAnsi="Verdana" w:cs="Segoe UI"/>
        </w:rPr>
        <w:t>_______________________________</w:t>
      </w:r>
    </w:p>
    <w:p w14:paraId="6C759465" w14:textId="77777777" w:rsidR="0095527A" w:rsidRPr="00BB528D" w:rsidRDefault="0095527A" w:rsidP="0095527A">
      <w:pPr>
        <w:tabs>
          <w:tab w:val="left" w:pos="252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Date</w:t>
      </w:r>
      <w:r w:rsidR="00FF196A" w:rsidRPr="00BB528D">
        <w:rPr>
          <w:rFonts w:ascii="Verdana" w:hAnsi="Verdana" w:cs="Segoe UI"/>
        </w:rPr>
        <w:t xml:space="preserve"> of</w:t>
      </w:r>
      <w:r w:rsidRPr="00BB528D">
        <w:rPr>
          <w:rFonts w:ascii="Verdana" w:hAnsi="Verdana" w:cs="Segoe UI"/>
        </w:rPr>
        <w:t xml:space="preserve"> Review: </w:t>
      </w:r>
      <w:r w:rsidRPr="00BB528D">
        <w:rPr>
          <w:rFonts w:ascii="Verdana" w:hAnsi="Verdana" w:cs="Segoe UI"/>
        </w:rPr>
        <w:tab/>
      </w:r>
      <w:r w:rsidR="00BB528D">
        <w:rPr>
          <w:rFonts w:ascii="Verdana" w:hAnsi="Verdana" w:cs="Segoe UI"/>
        </w:rPr>
        <w:tab/>
      </w:r>
      <w:r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75CACE9D" w14:textId="3F83AFF5" w:rsidR="0095527A" w:rsidRPr="00BB528D" w:rsidRDefault="0095527A" w:rsidP="0095527A">
      <w:pPr>
        <w:tabs>
          <w:tab w:val="left" w:pos="252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Report N</w:t>
      </w:r>
      <w:r w:rsidR="002D5DE1">
        <w:rPr>
          <w:rFonts w:ascii="Verdana" w:hAnsi="Verdana" w:cs="Segoe UI"/>
        </w:rPr>
        <w:t>umber</w:t>
      </w:r>
      <w:r w:rsidRPr="00BB528D">
        <w:rPr>
          <w:rFonts w:ascii="Verdana" w:hAnsi="Verdana" w:cs="Segoe UI"/>
        </w:rPr>
        <w:t>:</w:t>
      </w:r>
      <w:r w:rsidRPr="00BB528D">
        <w:rPr>
          <w:rFonts w:ascii="Verdana" w:hAnsi="Verdana" w:cs="Segoe UI"/>
        </w:rPr>
        <w:tab/>
      </w:r>
      <w:r w:rsidR="00BB528D">
        <w:rPr>
          <w:rFonts w:ascii="Verdana" w:hAnsi="Verdana" w:cs="Segoe UI"/>
        </w:rPr>
        <w:tab/>
      </w:r>
      <w:r w:rsidRPr="00BB528D">
        <w:rPr>
          <w:rFonts w:ascii="Verdana" w:hAnsi="Verdana" w:cs="Segoe UI"/>
        </w:rPr>
        <w:t>_</w:t>
      </w:r>
      <w:r w:rsidR="00BB528D">
        <w:rPr>
          <w:rFonts w:ascii="Verdana" w:hAnsi="Verdana" w:cs="Segoe UI"/>
        </w:rPr>
        <w:t>_______________________________</w:t>
      </w:r>
    </w:p>
    <w:p w14:paraId="00655AD8" w14:textId="77777777" w:rsidR="0095527A" w:rsidRPr="00BB528D" w:rsidRDefault="00B17FDA" w:rsidP="0095527A">
      <w:pPr>
        <w:tabs>
          <w:tab w:val="left" w:pos="2160"/>
        </w:tabs>
        <w:spacing w:after="4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Case Review Team Members Present</w:t>
      </w:r>
      <w:r w:rsidR="0095527A" w:rsidRPr="00BB528D">
        <w:rPr>
          <w:rFonts w:ascii="Verdana" w:hAnsi="Verdana" w:cs="Segoe UI"/>
        </w:rPr>
        <w:t>:</w:t>
      </w:r>
    </w:p>
    <w:p w14:paraId="4B5AC30C" w14:textId="77777777" w:rsidR="0095527A" w:rsidRPr="00BB528D" w:rsidRDefault="0095527A" w:rsidP="0095527A">
      <w:pPr>
        <w:pBdr>
          <w:top w:val="single" w:sz="6" w:space="1" w:color="auto"/>
          <w:bottom w:val="single" w:sz="6" w:space="1" w:color="auto"/>
        </w:pBdr>
        <w:tabs>
          <w:tab w:val="left" w:pos="2160"/>
        </w:tabs>
        <w:spacing w:after="40"/>
        <w:rPr>
          <w:rFonts w:ascii="Verdana" w:hAnsi="Verdana" w:cs="Segoe UI"/>
        </w:rPr>
      </w:pPr>
    </w:p>
    <w:p w14:paraId="73F96E23" w14:textId="77777777" w:rsidR="0095527A" w:rsidRPr="00BB528D" w:rsidRDefault="0095527A" w:rsidP="0095527A">
      <w:pPr>
        <w:pBdr>
          <w:bottom w:val="single" w:sz="6" w:space="1" w:color="auto"/>
          <w:between w:val="single" w:sz="6" w:space="1" w:color="auto"/>
        </w:pBdr>
        <w:tabs>
          <w:tab w:val="left" w:pos="2160"/>
        </w:tabs>
        <w:spacing w:after="40"/>
        <w:rPr>
          <w:rFonts w:ascii="Verdana" w:hAnsi="Verdana" w:cs="Segoe UI"/>
        </w:rPr>
      </w:pPr>
    </w:p>
    <w:p w14:paraId="43032794" w14:textId="77777777" w:rsidR="0095527A" w:rsidRPr="00BB528D" w:rsidRDefault="0095527A" w:rsidP="0095527A">
      <w:pPr>
        <w:pBdr>
          <w:bottom w:val="single" w:sz="6" w:space="1" w:color="auto"/>
          <w:between w:val="single" w:sz="6" w:space="1" w:color="auto"/>
        </w:pBdr>
        <w:tabs>
          <w:tab w:val="left" w:pos="2160"/>
        </w:tabs>
        <w:spacing w:after="40"/>
        <w:rPr>
          <w:rFonts w:ascii="Verdana" w:hAnsi="Verdana" w:cs="Segoe UI"/>
        </w:rPr>
      </w:pPr>
    </w:p>
    <w:p w14:paraId="31B667E4" w14:textId="77777777" w:rsidR="00DF3A67" w:rsidRDefault="00DF3A67" w:rsidP="00DA0B69">
      <w:pPr>
        <w:spacing w:after="0"/>
        <w:rPr>
          <w:rFonts w:ascii="Verdana" w:hAnsi="Verdana" w:cs="Segoe UI"/>
          <w:b/>
        </w:rPr>
      </w:pPr>
    </w:p>
    <w:p w14:paraId="6B124423" w14:textId="29FEDECF" w:rsidR="0095527A" w:rsidRPr="00BB528D" w:rsidRDefault="00B17FDA" w:rsidP="00DA0B69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 xml:space="preserve">SEXUAL ASSAULT </w:t>
      </w:r>
      <w:r w:rsidR="007D1124">
        <w:rPr>
          <w:rFonts w:ascii="Verdana" w:hAnsi="Verdana" w:cs="Segoe UI"/>
          <w:b/>
        </w:rPr>
        <w:t>CASE POST-</w:t>
      </w:r>
      <w:r w:rsidR="0095527A" w:rsidRPr="00BB528D">
        <w:rPr>
          <w:rFonts w:ascii="Verdana" w:hAnsi="Verdana" w:cs="Segoe UI"/>
          <w:b/>
        </w:rPr>
        <w:t>REVIEW CHECKLIST</w:t>
      </w:r>
    </w:p>
    <w:p w14:paraId="36CCD7B8" w14:textId="77777777" w:rsidR="0095527A" w:rsidRPr="00BB528D" w:rsidRDefault="0095527A" w:rsidP="0095527A">
      <w:pPr>
        <w:pStyle w:val="ListParagraph"/>
        <w:numPr>
          <w:ilvl w:val="0"/>
          <w:numId w:val="3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Review report</w:t>
      </w:r>
      <w:r w:rsidR="007D1124">
        <w:rPr>
          <w:rFonts w:ascii="Verdana" w:hAnsi="Verdana" w:cs="Segoe UI"/>
        </w:rPr>
        <w:t>(s)</w:t>
      </w:r>
      <w:r w:rsidRPr="00BB528D">
        <w:rPr>
          <w:rFonts w:ascii="Verdana" w:hAnsi="Verdana" w:cs="Segoe UI"/>
        </w:rPr>
        <w:t xml:space="preserve"> and all supplements</w:t>
      </w:r>
      <w:r w:rsidR="00FF196A" w:rsidRPr="00BB528D">
        <w:rPr>
          <w:rFonts w:ascii="Verdana" w:hAnsi="Verdana" w:cs="Segoe UI"/>
        </w:rPr>
        <w:t>.</w:t>
      </w:r>
    </w:p>
    <w:p w14:paraId="6B7C81FC" w14:textId="77777777" w:rsidR="003A76FD" w:rsidRPr="00BB528D" w:rsidRDefault="003A76FD" w:rsidP="0095527A">
      <w:pPr>
        <w:pStyle w:val="ListParagraph"/>
        <w:numPr>
          <w:ilvl w:val="0"/>
          <w:numId w:val="3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Review evidence and results of forensic analysis</w:t>
      </w:r>
      <w:r w:rsidR="00FF196A" w:rsidRPr="00BB528D">
        <w:rPr>
          <w:rFonts w:ascii="Verdana" w:hAnsi="Verdana" w:cs="Segoe UI"/>
        </w:rPr>
        <w:t>.</w:t>
      </w:r>
    </w:p>
    <w:p w14:paraId="2293A014" w14:textId="77777777" w:rsidR="003A76FD" w:rsidRPr="00BB528D" w:rsidRDefault="003A76FD" w:rsidP="0095527A">
      <w:pPr>
        <w:pStyle w:val="ListParagraph"/>
        <w:numPr>
          <w:ilvl w:val="0"/>
          <w:numId w:val="3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Review supplements for all witnesses identified</w:t>
      </w:r>
      <w:r w:rsidR="00CD4CF2" w:rsidRPr="00BB528D">
        <w:rPr>
          <w:rFonts w:ascii="Verdana" w:hAnsi="Verdana" w:cs="Segoe UI"/>
        </w:rPr>
        <w:t xml:space="preserve"> and </w:t>
      </w:r>
      <w:r w:rsidRPr="00BB528D">
        <w:rPr>
          <w:rFonts w:ascii="Verdana" w:hAnsi="Verdana" w:cs="Segoe UI"/>
        </w:rPr>
        <w:t>witnesses to be interviewed or re-interviewed</w:t>
      </w:r>
      <w:r w:rsidR="00FF196A" w:rsidRPr="00BB528D">
        <w:rPr>
          <w:rFonts w:ascii="Verdana" w:hAnsi="Verdana" w:cs="Segoe UI"/>
        </w:rPr>
        <w:t>.</w:t>
      </w:r>
    </w:p>
    <w:p w14:paraId="1470D8BD" w14:textId="77777777" w:rsidR="0095527A" w:rsidRPr="00BB528D" w:rsidRDefault="00CD4CF2" w:rsidP="008A0CFD">
      <w:pPr>
        <w:pStyle w:val="ListParagraph"/>
        <w:numPr>
          <w:ilvl w:val="0"/>
          <w:numId w:val="3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Review identified suspect’s</w:t>
      </w:r>
      <w:r w:rsidR="003A76FD" w:rsidRPr="00BB528D">
        <w:rPr>
          <w:rFonts w:ascii="Verdana" w:hAnsi="Verdana" w:cs="Segoe UI"/>
        </w:rPr>
        <w:t xml:space="preserve"> </w:t>
      </w:r>
      <w:r w:rsidRPr="00BB528D">
        <w:rPr>
          <w:rFonts w:ascii="Verdana" w:hAnsi="Verdana" w:cs="Segoe UI"/>
        </w:rPr>
        <w:t>information</w:t>
      </w:r>
      <w:r w:rsidR="00FF196A" w:rsidRPr="00BB528D">
        <w:rPr>
          <w:rFonts w:ascii="Verdana" w:hAnsi="Verdana" w:cs="Segoe UI"/>
        </w:rPr>
        <w:t>.</w:t>
      </w:r>
    </w:p>
    <w:p w14:paraId="48378A59" w14:textId="77777777" w:rsidR="00CD4CF2" w:rsidRPr="00BB528D" w:rsidRDefault="00CD4CF2" w:rsidP="008A0CFD">
      <w:pPr>
        <w:pStyle w:val="ListParagraph"/>
        <w:numPr>
          <w:ilvl w:val="0"/>
          <w:numId w:val="3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Review victim status and the notification plan</w:t>
      </w:r>
      <w:r w:rsidR="00FF196A" w:rsidRPr="00BB528D">
        <w:rPr>
          <w:rFonts w:ascii="Verdana" w:hAnsi="Verdana" w:cs="Segoe UI"/>
        </w:rPr>
        <w:t>.</w:t>
      </w:r>
    </w:p>
    <w:p w14:paraId="15C3614F" w14:textId="77777777" w:rsidR="008A0CFD" w:rsidRPr="00BB528D" w:rsidRDefault="00FF196A" w:rsidP="008A0CFD">
      <w:pPr>
        <w:pStyle w:val="ListParagraph"/>
        <w:numPr>
          <w:ilvl w:val="0"/>
          <w:numId w:val="3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Review any crime analysis.</w:t>
      </w:r>
    </w:p>
    <w:p w14:paraId="0378D989" w14:textId="77777777" w:rsidR="008A0CFD" w:rsidRPr="00BB528D" w:rsidRDefault="00CD4CF2" w:rsidP="008A0CFD">
      <w:pPr>
        <w:pStyle w:val="ListParagraph"/>
        <w:numPr>
          <w:ilvl w:val="0"/>
          <w:numId w:val="3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Assign</w:t>
      </w:r>
      <w:r w:rsidR="008A0CFD" w:rsidRPr="00BB528D">
        <w:rPr>
          <w:rFonts w:ascii="Verdana" w:hAnsi="Verdana" w:cs="Segoe UI"/>
        </w:rPr>
        <w:t xml:space="preserve"> specific follow-up tasks and completion dates</w:t>
      </w:r>
      <w:r w:rsidR="00FF196A" w:rsidRPr="00BB528D">
        <w:rPr>
          <w:rFonts w:ascii="Verdana" w:hAnsi="Verdana" w:cs="Segoe UI"/>
        </w:rPr>
        <w:t>.</w:t>
      </w:r>
    </w:p>
    <w:p w14:paraId="4E3E1B56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p w14:paraId="3FAB7F6B" w14:textId="77777777" w:rsidR="003A76FD" w:rsidRPr="00BB528D" w:rsidRDefault="003A76FD" w:rsidP="003A76FD">
      <w:pPr>
        <w:spacing w:after="4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>SUMMARY</w:t>
      </w:r>
    </w:p>
    <w:p w14:paraId="31440928" w14:textId="77777777" w:rsidR="003A76FD" w:rsidRPr="00BB528D" w:rsidRDefault="003A76FD" w:rsidP="003A76FD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>Evidence and Forensic Analysis:</w:t>
      </w:r>
    </w:p>
    <w:p w14:paraId="1A2022D8" w14:textId="77777777" w:rsidR="003A76FD" w:rsidRPr="00BB528D" w:rsidRDefault="003A76FD" w:rsidP="003A76FD">
      <w:pPr>
        <w:spacing w:after="0"/>
        <w:rPr>
          <w:rFonts w:ascii="Verdana" w:hAnsi="Verdana" w:cs="Segoe UI"/>
          <w:i/>
        </w:rPr>
      </w:pPr>
      <w:r w:rsidRPr="00BB528D">
        <w:rPr>
          <w:rFonts w:ascii="Verdana" w:hAnsi="Verdana" w:cs="Segoe UI"/>
          <w:i/>
        </w:rPr>
        <w:t xml:space="preserve">Additional forensic processing possible with existing evidence? </w:t>
      </w:r>
    </w:p>
    <w:p w14:paraId="5DE56DBE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p w14:paraId="45AFF17B" w14:textId="77777777" w:rsidR="00E01F4A" w:rsidRPr="00BB528D" w:rsidRDefault="00E01F4A" w:rsidP="003A76FD">
      <w:pPr>
        <w:spacing w:after="0"/>
        <w:rPr>
          <w:rFonts w:ascii="Verdana" w:hAnsi="Verdana" w:cs="Segoe UI"/>
        </w:rPr>
      </w:pPr>
    </w:p>
    <w:p w14:paraId="09CFE543" w14:textId="77777777" w:rsidR="003A76FD" w:rsidRPr="00BB528D" w:rsidRDefault="003A76FD" w:rsidP="003A76FD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>Witnesses:</w:t>
      </w:r>
    </w:p>
    <w:p w14:paraId="079AEC32" w14:textId="77777777" w:rsidR="003A76FD" w:rsidRPr="00BB528D" w:rsidRDefault="003A76FD" w:rsidP="003A76FD">
      <w:pPr>
        <w:spacing w:after="0"/>
        <w:rPr>
          <w:rFonts w:ascii="Verdana" w:hAnsi="Verdana" w:cs="Segoe UI"/>
          <w:i/>
        </w:rPr>
      </w:pPr>
      <w:r w:rsidRPr="00BB528D">
        <w:rPr>
          <w:rFonts w:ascii="Verdana" w:hAnsi="Verdana" w:cs="Segoe UI"/>
          <w:i/>
        </w:rPr>
        <w:t xml:space="preserve">Witnesses to be interviewed or re-interviewed? </w:t>
      </w:r>
    </w:p>
    <w:p w14:paraId="5D63FE1F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p w14:paraId="6018E1CC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p w14:paraId="359B3696" w14:textId="77777777" w:rsidR="003A76FD" w:rsidRPr="00BB528D" w:rsidRDefault="003A76FD" w:rsidP="003A76FD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>Suspect</w:t>
      </w:r>
      <w:r w:rsidR="00FF196A" w:rsidRPr="00BB528D">
        <w:rPr>
          <w:rFonts w:ascii="Verdana" w:hAnsi="Verdana" w:cs="Segoe UI"/>
          <w:b/>
        </w:rPr>
        <w:t>(s)</w:t>
      </w:r>
      <w:r w:rsidRPr="00BB528D">
        <w:rPr>
          <w:rFonts w:ascii="Verdana" w:hAnsi="Verdana" w:cs="Segoe UI"/>
          <w:b/>
        </w:rPr>
        <w:t>:</w:t>
      </w:r>
    </w:p>
    <w:p w14:paraId="1E89EC6A" w14:textId="77777777" w:rsidR="003A76FD" w:rsidRPr="00BB528D" w:rsidRDefault="008364E9" w:rsidP="003A76FD">
      <w:pPr>
        <w:spacing w:after="0"/>
        <w:rPr>
          <w:rFonts w:ascii="Verdana" w:hAnsi="Verdana" w:cs="Segoe UI"/>
          <w:i/>
        </w:rPr>
      </w:pPr>
      <w:r w:rsidRPr="00BB528D">
        <w:rPr>
          <w:rFonts w:ascii="Verdana" w:hAnsi="Verdana" w:cs="Segoe UI"/>
          <w:i/>
        </w:rPr>
        <w:t>Suspect</w:t>
      </w:r>
      <w:r w:rsidR="00FF196A" w:rsidRPr="00BB528D">
        <w:rPr>
          <w:rFonts w:ascii="Verdana" w:hAnsi="Verdana" w:cs="Segoe UI"/>
          <w:i/>
        </w:rPr>
        <w:t>(</w:t>
      </w:r>
      <w:r w:rsidRPr="00BB528D">
        <w:rPr>
          <w:rFonts w:ascii="Verdana" w:hAnsi="Verdana" w:cs="Segoe UI"/>
          <w:i/>
        </w:rPr>
        <w:t>s</w:t>
      </w:r>
      <w:r w:rsidR="00FF196A" w:rsidRPr="00BB528D">
        <w:rPr>
          <w:rFonts w:ascii="Verdana" w:hAnsi="Verdana" w:cs="Segoe UI"/>
          <w:i/>
        </w:rPr>
        <w:t>)</w:t>
      </w:r>
      <w:r w:rsidRPr="00BB528D">
        <w:rPr>
          <w:rFonts w:ascii="Verdana" w:hAnsi="Verdana" w:cs="Segoe UI"/>
          <w:i/>
        </w:rPr>
        <w:t xml:space="preserve"> identified or outstanding? </w:t>
      </w:r>
    </w:p>
    <w:p w14:paraId="2C3F62C5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p w14:paraId="16BCE541" w14:textId="77777777" w:rsidR="00B17FDA" w:rsidRPr="00BB528D" w:rsidRDefault="00B17FDA" w:rsidP="003A76FD">
      <w:pPr>
        <w:spacing w:after="0"/>
        <w:rPr>
          <w:rFonts w:ascii="Verdana" w:hAnsi="Verdana" w:cs="Segoe UI"/>
        </w:rPr>
      </w:pPr>
    </w:p>
    <w:p w14:paraId="67B39F3D" w14:textId="77777777" w:rsidR="003A76FD" w:rsidRPr="00BB528D" w:rsidRDefault="003A76FD" w:rsidP="003A76FD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>Victim:</w:t>
      </w:r>
    </w:p>
    <w:p w14:paraId="70F0E2F0" w14:textId="77777777" w:rsidR="00E01F4A" w:rsidRPr="00BB528D" w:rsidRDefault="003A76FD" w:rsidP="003A76FD">
      <w:pPr>
        <w:spacing w:after="0"/>
        <w:rPr>
          <w:rFonts w:ascii="Verdana" w:hAnsi="Verdana" w:cs="Segoe UI"/>
          <w:i/>
        </w:rPr>
      </w:pPr>
      <w:r w:rsidRPr="00BB528D">
        <w:rPr>
          <w:rFonts w:ascii="Verdana" w:hAnsi="Verdana" w:cs="Segoe UI"/>
          <w:i/>
        </w:rPr>
        <w:t xml:space="preserve">Notification? </w:t>
      </w:r>
    </w:p>
    <w:p w14:paraId="643F1416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p w14:paraId="62F2766B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p w14:paraId="0AB5CC54" w14:textId="77777777" w:rsidR="008A0CFD" w:rsidRPr="00BB528D" w:rsidRDefault="008A0CFD" w:rsidP="003A76FD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 xml:space="preserve">Crime Analysis: </w:t>
      </w:r>
    </w:p>
    <w:p w14:paraId="7B6C63BD" w14:textId="77777777" w:rsidR="008A0CFD" w:rsidRPr="00BB528D" w:rsidRDefault="008A0CFD" w:rsidP="003A76FD">
      <w:pPr>
        <w:spacing w:after="0"/>
        <w:rPr>
          <w:rFonts w:ascii="Verdana" w:hAnsi="Verdana" w:cs="Segoe UI"/>
          <w:i/>
        </w:rPr>
      </w:pPr>
      <w:r w:rsidRPr="00BB528D">
        <w:rPr>
          <w:rFonts w:ascii="Verdana" w:hAnsi="Verdana" w:cs="Segoe UI"/>
          <w:i/>
        </w:rPr>
        <w:t xml:space="preserve">Connections or similarities to other cases (via forensic evidence or the facts of the case)? </w:t>
      </w:r>
    </w:p>
    <w:p w14:paraId="083B56D4" w14:textId="77777777" w:rsidR="008A0CFD" w:rsidRPr="00BB528D" w:rsidRDefault="008A0CFD" w:rsidP="003A76FD">
      <w:pPr>
        <w:spacing w:after="0"/>
        <w:rPr>
          <w:rFonts w:ascii="Verdana" w:hAnsi="Verdana" w:cs="Segoe UI"/>
        </w:rPr>
      </w:pPr>
    </w:p>
    <w:p w14:paraId="677EBE95" w14:textId="77777777" w:rsidR="008364E9" w:rsidRPr="00BB528D" w:rsidRDefault="008364E9" w:rsidP="003A76FD">
      <w:pPr>
        <w:spacing w:after="0"/>
        <w:rPr>
          <w:rFonts w:ascii="Verdana" w:hAnsi="Verdana" w:cs="Segoe UI"/>
          <w:b/>
        </w:rPr>
        <w:sectPr w:rsidR="008364E9" w:rsidRPr="00BB528D" w:rsidSect="00DF3A67">
          <w:headerReference w:type="first" r:id="rId9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0C0153F7" w14:textId="77777777" w:rsidR="00DF3A67" w:rsidRDefault="00DF3A67" w:rsidP="003A76FD">
      <w:pPr>
        <w:spacing w:after="0"/>
        <w:rPr>
          <w:rFonts w:ascii="Verdana" w:hAnsi="Verdana" w:cs="Segoe UI"/>
          <w:b/>
        </w:rPr>
      </w:pPr>
    </w:p>
    <w:p w14:paraId="0462437B" w14:textId="78A5CEF4" w:rsidR="003A76FD" w:rsidRPr="00BB528D" w:rsidRDefault="00B17FDA" w:rsidP="003A76FD">
      <w:pPr>
        <w:spacing w:after="0"/>
        <w:rPr>
          <w:rFonts w:ascii="Verdana" w:hAnsi="Verdana" w:cs="Segoe UI"/>
          <w:b/>
        </w:rPr>
      </w:pPr>
      <w:r w:rsidRPr="00BB528D">
        <w:rPr>
          <w:rFonts w:ascii="Verdana" w:hAnsi="Verdana" w:cs="Segoe UI"/>
          <w:b/>
        </w:rPr>
        <w:t>SEXUAL ASSAULT</w:t>
      </w:r>
      <w:r w:rsidR="007D1124">
        <w:rPr>
          <w:rFonts w:ascii="Verdana" w:hAnsi="Verdana" w:cs="Segoe UI"/>
          <w:b/>
        </w:rPr>
        <w:t xml:space="preserve"> CASE POST-</w:t>
      </w:r>
      <w:r w:rsidR="003A76FD" w:rsidRPr="00BB528D">
        <w:rPr>
          <w:rFonts w:ascii="Verdana" w:hAnsi="Verdana" w:cs="Segoe UI"/>
          <w:b/>
        </w:rPr>
        <w:t>REVIEW CHECKLIST</w:t>
      </w:r>
    </w:p>
    <w:p w14:paraId="48C387FF" w14:textId="77777777" w:rsidR="00703DB0" w:rsidRPr="00BB528D" w:rsidRDefault="00703DB0" w:rsidP="00703DB0">
      <w:pPr>
        <w:pStyle w:val="ListParagraph"/>
        <w:numPr>
          <w:ilvl w:val="0"/>
          <w:numId w:val="4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Identify specific follow-up tasks and completion dates</w:t>
      </w:r>
      <w:r w:rsidR="008364E9" w:rsidRPr="00BB528D">
        <w:rPr>
          <w:rFonts w:ascii="Verdana" w:hAnsi="Verdana" w:cs="Segoe UI"/>
        </w:rPr>
        <w:t>.</w:t>
      </w:r>
    </w:p>
    <w:p w14:paraId="104511F7" w14:textId="77777777" w:rsidR="003A76FD" w:rsidRPr="00BB528D" w:rsidRDefault="003A76FD" w:rsidP="003A76FD">
      <w:pPr>
        <w:pStyle w:val="ListParagraph"/>
        <w:numPr>
          <w:ilvl w:val="0"/>
          <w:numId w:val="4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>Ensure the case management entry and status is accurate and up to date</w:t>
      </w:r>
      <w:r w:rsidR="00703DB0" w:rsidRPr="00BB528D">
        <w:rPr>
          <w:rFonts w:ascii="Verdana" w:hAnsi="Verdana" w:cs="Segoe UI"/>
        </w:rPr>
        <w:t xml:space="preserve">. </w:t>
      </w:r>
      <w:r w:rsidR="007D1124">
        <w:rPr>
          <w:rFonts w:ascii="Verdana" w:hAnsi="Verdana" w:cs="Segoe UI"/>
        </w:rPr>
        <w:br/>
        <w:t xml:space="preserve">     </w:t>
      </w:r>
      <w:r w:rsidRPr="00BB528D">
        <w:rPr>
          <w:rFonts w:ascii="Verdana" w:hAnsi="Verdana" w:cs="Segoe UI"/>
        </w:rPr>
        <w:t>Document case review in the case management system</w:t>
      </w:r>
      <w:r w:rsidR="008364E9" w:rsidRPr="00BB528D">
        <w:rPr>
          <w:rFonts w:ascii="Verdana" w:hAnsi="Verdana" w:cs="Segoe UI"/>
        </w:rPr>
        <w:t>.</w:t>
      </w:r>
    </w:p>
    <w:p w14:paraId="44CED96B" w14:textId="77777777" w:rsidR="008364E9" w:rsidRPr="00BB528D" w:rsidRDefault="008364E9" w:rsidP="003A76FD">
      <w:pPr>
        <w:pStyle w:val="ListParagraph"/>
        <w:numPr>
          <w:ilvl w:val="0"/>
          <w:numId w:val="4"/>
        </w:numPr>
        <w:spacing w:after="0"/>
        <w:rPr>
          <w:rFonts w:ascii="Verdana" w:hAnsi="Verdana" w:cs="Segoe UI"/>
        </w:rPr>
      </w:pPr>
      <w:r w:rsidRPr="00BB528D">
        <w:rPr>
          <w:rFonts w:ascii="Verdana" w:hAnsi="Verdana" w:cs="Segoe UI"/>
        </w:rPr>
        <w:t xml:space="preserve">Schedule additional case review meetings if needed. </w:t>
      </w:r>
    </w:p>
    <w:p w14:paraId="4E77A98C" w14:textId="77777777" w:rsidR="003A76FD" w:rsidRPr="00BB528D" w:rsidRDefault="003A76FD" w:rsidP="003A76FD">
      <w:pPr>
        <w:spacing w:after="0"/>
        <w:rPr>
          <w:rFonts w:ascii="Verdana" w:hAnsi="Verdana" w:cs="Segoe U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11"/>
        <w:gridCol w:w="655"/>
        <w:gridCol w:w="630"/>
        <w:gridCol w:w="630"/>
        <w:gridCol w:w="4249"/>
      </w:tblGrid>
      <w:tr w:rsidR="00703DB0" w:rsidRPr="00BB528D" w14:paraId="3603FBD4" w14:textId="77777777" w:rsidTr="00DF3A67">
        <w:tc>
          <w:tcPr>
            <w:tcW w:w="3911" w:type="dxa"/>
            <w:shd w:val="clear" w:color="auto" w:fill="AEAAAA" w:themeFill="background2" w:themeFillShade="BF"/>
          </w:tcPr>
          <w:p w14:paraId="5FB04B3B" w14:textId="77777777" w:rsidR="00703DB0" w:rsidRPr="00BB528D" w:rsidRDefault="00FF196A" w:rsidP="00591A1C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Questions</w:t>
            </w:r>
          </w:p>
        </w:tc>
        <w:tc>
          <w:tcPr>
            <w:tcW w:w="655" w:type="dxa"/>
            <w:shd w:val="clear" w:color="auto" w:fill="AEAAAA" w:themeFill="background2" w:themeFillShade="BF"/>
          </w:tcPr>
          <w:p w14:paraId="0942FB71" w14:textId="77777777" w:rsidR="00703DB0" w:rsidRPr="00BB528D" w:rsidRDefault="00703DB0" w:rsidP="00591A1C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Yes</w:t>
            </w:r>
          </w:p>
        </w:tc>
        <w:tc>
          <w:tcPr>
            <w:tcW w:w="630" w:type="dxa"/>
            <w:shd w:val="clear" w:color="auto" w:fill="AEAAAA" w:themeFill="background2" w:themeFillShade="BF"/>
          </w:tcPr>
          <w:p w14:paraId="69B4CBD4" w14:textId="77777777" w:rsidR="00703DB0" w:rsidRPr="00BB528D" w:rsidRDefault="00703DB0" w:rsidP="00591A1C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No</w:t>
            </w:r>
          </w:p>
        </w:tc>
        <w:tc>
          <w:tcPr>
            <w:tcW w:w="630" w:type="dxa"/>
            <w:shd w:val="clear" w:color="auto" w:fill="AEAAAA" w:themeFill="background2" w:themeFillShade="BF"/>
          </w:tcPr>
          <w:p w14:paraId="57FC838B" w14:textId="77777777" w:rsidR="00703DB0" w:rsidRPr="00BB528D" w:rsidRDefault="00703DB0" w:rsidP="00591A1C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NA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0D4F4B2F" w14:textId="77777777" w:rsidR="00703DB0" w:rsidRPr="00BB528D" w:rsidRDefault="00703DB0" w:rsidP="00591A1C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Comments</w:t>
            </w:r>
          </w:p>
        </w:tc>
      </w:tr>
      <w:tr w:rsidR="00703DB0" w:rsidRPr="00BB528D" w14:paraId="379D178A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51E0BEDE" w14:textId="77777777" w:rsidR="00703DB0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Elements of the offense currently present?</w:t>
            </w:r>
          </w:p>
        </w:tc>
        <w:tc>
          <w:tcPr>
            <w:tcW w:w="655" w:type="dxa"/>
          </w:tcPr>
          <w:p w14:paraId="36073619" w14:textId="77777777" w:rsidR="00703DB0" w:rsidRPr="00BB528D" w:rsidRDefault="00703DB0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4DB322B1" w14:textId="77777777" w:rsidR="00703DB0" w:rsidRPr="00BB528D" w:rsidRDefault="00703DB0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6C46B052" w14:textId="77777777" w:rsidR="00703DB0" w:rsidRPr="00BB528D" w:rsidRDefault="00703DB0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6EE739B0" w14:textId="77777777" w:rsidR="00703DB0" w:rsidRPr="00BB528D" w:rsidRDefault="00703DB0" w:rsidP="00591A1C">
            <w:pPr>
              <w:rPr>
                <w:rFonts w:ascii="Verdana" w:hAnsi="Verdana" w:cs="Segoe UI"/>
              </w:rPr>
            </w:pPr>
          </w:p>
        </w:tc>
      </w:tr>
      <w:tr w:rsidR="00703DB0" w:rsidRPr="00BB528D" w14:paraId="1209A09D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209CD3B0" w14:textId="77777777" w:rsidR="00703DB0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Additional investigative information needed?</w:t>
            </w:r>
          </w:p>
        </w:tc>
        <w:tc>
          <w:tcPr>
            <w:tcW w:w="655" w:type="dxa"/>
          </w:tcPr>
          <w:p w14:paraId="3B71D683" w14:textId="77777777" w:rsidR="00703DB0" w:rsidRPr="00BB528D" w:rsidRDefault="00703DB0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193F35AF" w14:textId="77777777" w:rsidR="00703DB0" w:rsidRPr="00BB528D" w:rsidRDefault="00703DB0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28FB491A" w14:textId="77777777" w:rsidR="00703DB0" w:rsidRPr="00BB528D" w:rsidRDefault="00703DB0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4B302BB5" w14:textId="77777777" w:rsidR="00703DB0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Describe:</w:t>
            </w:r>
          </w:p>
        </w:tc>
      </w:tr>
      <w:tr w:rsidR="008364E9" w:rsidRPr="00BB528D" w14:paraId="3FF09ABE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1663630E" w14:textId="77777777" w:rsidR="008364E9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Additional forensic analysis needed?</w:t>
            </w:r>
          </w:p>
        </w:tc>
        <w:tc>
          <w:tcPr>
            <w:tcW w:w="655" w:type="dxa"/>
          </w:tcPr>
          <w:p w14:paraId="7DDBD684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75C17C43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1AC90F5A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2E5EB0A9" w14:textId="77777777" w:rsidR="008364E9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Describe:</w:t>
            </w:r>
            <w:r w:rsidR="008364E9" w:rsidRPr="00BB528D">
              <w:rPr>
                <w:rFonts w:ascii="Verdana" w:hAnsi="Verdana" w:cs="Segoe UI"/>
              </w:rPr>
              <w:t xml:space="preserve"> </w:t>
            </w:r>
          </w:p>
          <w:p w14:paraId="01AC096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13BC5CFD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0C6D2FF7" w14:textId="77777777" w:rsidR="008364E9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Witnesses to be interviewed or re-interviewed?</w:t>
            </w:r>
          </w:p>
        </w:tc>
        <w:tc>
          <w:tcPr>
            <w:tcW w:w="655" w:type="dxa"/>
          </w:tcPr>
          <w:p w14:paraId="53D5BF0A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4A0ED83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3688CFC7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3997E86C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4FD8BBA9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3C482303" w14:textId="77777777" w:rsidR="008364E9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Suspect to be located or interviewed?</w:t>
            </w:r>
          </w:p>
        </w:tc>
        <w:tc>
          <w:tcPr>
            <w:tcW w:w="655" w:type="dxa"/>
          </w:tcPr>
          <w:p w14:paraId="36740068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1B407937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1376E7E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53AA85B8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16D67A2B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48A417BD" w14:textId="4E60427C" w:rsidR="008364E9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 xml:space="preserve">Victim to be located or </w:t>
            </w:r>
            <w:r w:rsidR="003426B1">
              <w:rPr>
                <w:rFonts w:ascii="Verdana" w:hAnsi="Verdana" w:cs="Segoe UI"/>
              </w:rPr>
              <w:br/>
            </w:r>
            <w:r w:rsidRPr="00BB528D">
              <w:rPr>
                <w:rFonts w:ascii="Verdana" w:hAnsi="Verdana" w:cs="Segoe UI"/>
              </w:rPr>
              <w:t>re</w:t>
            </w:r>
            <w:r w:rsidR="003426B1">
              <w:rPr>
                <w:rFonts w:ascii="Verdana" w:hAnsi="Verdana" w:cs="Segoe UI"/>
              </w:rPr>
              <w:t>-inter</w:t>
            </w:r>
            <w:r w:rsidRPr="00BB528D">
              <w:rPr>
                <w:rFonts w:ascii="Verdana" w:hAnsi="Verdana" w:cs="Segoe UI"/>
              </w:rPr>
              <w:t>viewed?</w:t>
            </w:r>
          </w:p>
        </w:tc>
        <w:tc>
          <w:tcPr>
            <w:tcW w:w="655" w:type="dxa"/>
          </w:tcPr>
          <w:p w14:paraId="5A2F833A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6BCA328B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4701DC9B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2D79058B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31574CCE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3D1980D7" w14:textId="77777777" w:rsidR="008364E9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Additional crime analysis needed?</w:t>
            </w:r>
          </w:p>
        </w:tc>
        <w:tc>
          <w:tcPr>
            <w:tcW w:w="655" w:type="dxa"/>
          </w:tcPr>
          <w:p w14:paraId="16707AF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74294A49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6F13D17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6656F73A" w14:textId="77777777" w:rsidR="008364E9" w:rsidRPr="00BB528D" w:rsidRDefault="008364E9" w:rsidP="008364E9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22F48A7D" w14:textId="77777777" w:rsidTr="00DF3A67">
        <w:trPr>
          <w:trHeight w:val="432"/>
        </w:trPr>
        <w:tc>
          <w:tcPr>
            <w:tcW w:w="3911" w:type="dxa"/>
            <w:vAlign w:val="center"/>
          </w:tcPr>
          <w:p w14:paraId="7D2A416A" w14:textId="77777777" w:rsidR="008364E9" w:rsidRPr="00BB528D" w:rsidRDefault="00FF196A" w:rsidP="00591A1C">
            <w:pPr>
              <w:rPr>
                <w:rFonts w:ascii="Verdana" w:hAnsi="Verdana" w:cs="Segoe UI"/>
              </w:rPr>
            </w:pPr>
            <w:r w:rsidRPr="00BB528D">
              <w:rPr>
                <w:rFonts w:ascii="Verdana" w:hAnsi="Verdana" w:cs="Segoe UI"/>
              </w:rPr>
              <w:t>Forward for prosecution?</w:t>
            </w:r>
          </w:p>
        </w:tc>
        <w:tc>
          <w:tcPr>
            <w:tcW w:w="655" w:type="dxa"/>
          </w:tcPr>
          <w:p w14:paraId="591C83C1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35F773E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630" w:type="dxa"/>
          </w:tcPr>
          <w:p w14:paraId="712566BC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4249" w:type="dxa"/>
          </w:tcPr>
          <w:p w14:paraId="42E33EFF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</w:tbl>
    <w:p w14:paraId="1A71ACB0" w14:textId="77777777" w:rsidR="008364E9" w:rsidRPr="00BB528D" w:rsidRDefault="008364E9" w:rsidP="00591A1C">
      <w:pPr>
        <w:rPr>
          <w:rFonts w:ascii="Verdana" w:hAnsi="Verdana" w:cs="Segoe UI"/>
        </w:rPr>
        <w:sectPr w:rsidR="008364E9" w:rsidRPr="00BB528D" w:rsidSect="00DF3A67">
          <w:head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2"/>
        <w:gridCol w:w="2715"/>
        <w:gridCol w:w="2513"/>
      </w:tblGrid>
      <w:tr w:rsidR="008364E9" w:rsidRPr="00BB528D" w14:paraId="594F0AEB" w14:textId="77777777" w:rsidTr="005801E2">
        <w:trPr>
          <w:trHeight w:val="432"/>
        </w:trPr>
        <w:tc>
          <w:tcPr>
            <w:tcW w:w="2404" w:type="pct"/>
            <w:shd w:val="clear" w:color="auto" w:fill="AEAAAA" w:themeFill="background2" w:themeFillShade="BF"/>
          </w:tcPr>
          <w:p w14:paraId="15FA9629" w14:textId="77777777" w:rsidR="008364E9" w:rsidRPr="00BB528D" w:rsidRDefault="008364E9" w:rsidP="008364E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Task</w:t>
            </w:r>
            <w:r w:rsidR="00552DFA" w:rsidRPr="00BB528D">
              <w:rPr>
                <w:rFonts w:ascii="Verdana" w:hAnsi="Verdana" w:cs="Segoe UI"/>
                <w:b/>
              </w:rPr>
              <w:t>s</w:t>
            </w:r>
          </w:p>
        </w:tc>
        <w:tc>
          <w:tcPr>
            <w:tcW w:w="1348" w:type="pct"/>
            <w:shd w:val="clear" w:color="auto" w:fill="AEAAAA" w:themeFill="background2" w:themeFillShade="BF"/>
          </w:tcPr>
          <w:p w14:paraId="495F5B8A" w14:textId="77777777" w:rsidR="008364E9" w:rsidRPr="00BB528D" w:rsidRDefault="008364E9" w:rsidP="008364E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Assigned</w:t>
            </w:r>
          </w:p>
        </w:tc>
        <w:tc>
          <w:tcPr>
            <w:tcW w:w="1249" w:type="pct"/>
            <w:shd w:val="clear" w:color="auto" w:fill="AEAAAA" w:themeFill="background2" w:themeFillShade="BF"/>
          </w:tcPr>
          <w:p w14:paraId="6A47A342" w14:textId="77777777" w:rsidR="008364E9" w:rsidRPr="00BB528D" w:rsidRDefault="008364E9" w:rsidP="008364E9">
            <w:pPr>
              <w:rPr>
                <w:rFonts w:ascii="Verdana" w:hAnsi="Verdana" w:cs="Segoe UI"/>
                <w:b/>
              </w:rPr>
            </w:pPr>
            <w:r w:rsidRPr="00BB528D">
              <w:rPr>
                <w:rFonts w:ascii="Verdana" w:hAnsi="Verdana" w:cs="Segoe UI"/>
                <w:b/>
              </w:rPr>
              <w:t>Completion Date</w:t>
            </w:r>
          </w:p>
        </w:tc>
      </w:tr>
      <w:tr w:rsidR="008364E9" w:rsidRPr="00BB528D" w14:paraId="6C232FE4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4862C17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0FA417B8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252EB780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0C42722F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5FB1681C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1CF12E39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6B8705DD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35F8E23A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280B9720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6D165694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33F3F0EF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306ED6D8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2734E407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331CA5ED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2CDFB164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0D0451AC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79BDE828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05803AF9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2363206D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4AD67236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1CA52139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05F83DA9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1F62277B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13915E2C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09684451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1FE84C40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2DC1E36E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023EC4F0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3D15D3B9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5149BF0A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00119552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3D9A1F9D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5CBBA60C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25DE03EF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  <w:tr w:rsidR="008364E9" w:rsidRPr="00BB528D" w14:paraId="2E6DF1AA" w14:textId="77777777" w:rsidTr="005801E2">
        <w:trPr>
          <w:trHeight w:val="432"/>
        </w:trPr>
        <w:tc>
          <w:tcPr>
            <w:tcW w:w="2404" w:type="pct"/>
            <w:vAlign w:val="center"/>
          </w:tcPr>
          <w:p w14:paraId="1532CCF6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  <w:p w14:paraId="58EDA32D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348" w:type="pct"/>
          </w:tcPr>
          <w:p w14:paraId="2F99DCD3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  <w:tc>
          <w:tcPr>
            <w:tcW w:w="1249" w:type="pct"/>
          </w:tcPr>
          <w:p w14:paraId="3CB95E93" w14:textId="77777777" w:rsidR="008364E9" w:rsidRPr="00BB528D" w:rsidRDefault="008364E9" w:rsidP="00591A1C">
            <w:pPr>
              <w:rPr>
                <w:rFonts w:ascii="Verdana" w:hAnsi="Verdana" w:cs="Segoe UI"/>
              </w:rPr>
            </w:pPr>
          </w:p>
        </w:tc>
      </w:tr>
    </w:tbl>
    <w:p w14:paraId="4ADCCC71" w14:textId="77777777" w:rsidR="008A0CFD" w:rsidRPr="00BB528D" w:rsidRDefault="008A0CFD" w:rsidP="008364E9">
      <w:pPr>
        <w:spacing w:after="0"/>
        <w:rPr>
          <w:rFonts w:ascii="Verdana" w:hAnsi="Verdana" w:cs="Segoe UI"/>
          <w:sz w:val="8"/>
        </w:rPr>
      </w:pPr>
    </w:p>
    <w:sectPr w:rsidR="008A0CFD" w:rsidRPr="00BB528D" w:rsidSect="00DF3A6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F0D1" w14:textId="77777777" w:rsidR="007D1124" w:rsidRDefault="007D1124" w:rsidP="00DA0B69">
      <w:pPr>
        <w:spacing w:after="0" w:line="240" w:lineRule="auto"/>
      </w:pPr>
      <w:r>
        <w:separator/>
      </w:r>
    </w:p>
  </w:endnote>
  <w:endnote w:type="continuationSeparator" w:id="0">
    <w:p w14:paraId="15651CA5" w14:textId="77777777" w:rsidR="007D1124" w:rsidRDefault="007D1124" w:rsidP="00DA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E20C" w14:textId="77777777" w:rsidR="007D1124" w:rsidRDefault="007D1124" w:rsidP="00DA0B69">
      <w:pPr>
        <w:spacing w:after="0" w:line="240" w:lineRule="auto"/>
      </w:pPr>
      <w:r>
        <w:separator/>
      </w:r>
    </w:p>
  </w:footnote>
  <w:footnote w:type="continuationSeparator" w:id="0">
    <w:p w14:paraId="2EDFE00C" w14:textId="77777777" w:rsidR="007D1124" w:rsidRDefault="007D1124" w:rsidP="00DA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BEBD" w14:textId="77777777" w:rsidR="00336F66" w:rsidRPr="00BB528D" w:rsidRDefault="00336F66" w:rsidP="00336F66">
    <w:pPr>
      <w:pStyle w:val="Header"/>
      <w:jc w:val="center"/>
      <w:rPr>
        <w:rFonts w:ascii="Verdana" w:hAnsi="Verdana" w:cs="Segoe UI"/>
        <w:b/>
      </w:rPr>
    </w:pPr>
    <w:r w:rsidRPr="00BB528D">
      <w:rPr>
        <w:rFonts w:ascii="Verdana" w:hAnsi="Verdana" w:cs="Segoe UI"/>
        <w:b/>
      </w:rPr>
      <w:t>COVER SHEET</w:t>
    </w:r>
  </w:p>
  <w:p w14:paraId="4E0E2F0D" w14:textId="77777777" w:rsidR="00336F66" w:rsidRPr="00BB528D" w:rsidRDefault="00336F66" w:rsidP="00336F66">
    <w:pPr>
      <w:pStyle w:val="Header"/>
      <w:jc w:val="center"/>
      <w:rPr>
        <w:rFonts w:ascii="Verdana" w:hAnsi="Verdana" w:cs="Segoe UI"/>
        <w:b/>
      </w:rPr>
    </w:pPr>
    <w:r w:rsidRPr="00BB528D">
      <w:rPr>
        <w:rFonts w:ascii="Verdana" w:hAnsi="Verdana" w:cs="Segoe UI"/>
        <w:b/>
      </w:rPr>
      <w:t>Pre-review Initial Case Assessment</w:t>
    </w:r>
  </w:p>
  <w:p w14:paraId="68F0ECCF" w14:textId="26030808" w:rsidR="00336F66" w:rsidRPr="00336F66" w:rsidRDefault="00336F66" w:rsidP="00336F66">
    <w:pPr>
      <w:pStyle w:val="Header"/>
      <w:jc w:val="center"/>
      <w:rPr>
        <w:rFonts w:ascii="Verdana" w:hAnsi="Verdana" w:cs="Segoe UI"/>
        <w:b/>
        <w:i/>
        <w:iCs/>
        <w:sz w:val="17"/>
        <w:szCs w:val="17"/>
      </w:rPr>
    </w:pPr>
    <w:r w:rsidRPr="00336F66">
      <w:rPr>
        <w:rFonts w:ascii="Verdana" w:hAnsi="Verdana" w:cs="Segoe UI"/>
        <w:i/>
        <w:iCs/>
        <w:color w:val="000000"/>
        <w:sz w:val="17"/>
        <w:szCs w:val="17"/>
      </w:rPr>
      <w:t>This form was created with cold cases in mind; however, the form can certainly be used for current cases.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97E4" w14:textId="2F539F7E" w:rsidR="00336F66" w:rsidRPr="00BB528D" w:rsidRDefault="00336F66" w:rsidP="00336F66">
    <w:pPr>
      <w:pStyle w:val="Header"/>
      <w:jc w:val="center"/>
      <w:rPr>
        <w:rFonts w:ascii="Verdana" w:hAnsi="Verdana" w:cs="Segoe UI"/>
        <w:b/>
      </w:rPr>
    </w:pPr>
    <w:r>
      <w:rPr>
        <w:rFonts w:ascii="Verdana" w:hAnsi="Verdana" w:cs="Segoe UI"/>
        <w:b/>
      </w:rPr>
      <w:t>Case Review Summary</w:t>
    </w:r>
  </w:p>
  <w:p w14:paraId="0879CE10" w14:textId="77777777" w:rsidR="00336F66" w:rsidRPr="00336F66" w:rsidRDefault="00336F66" w:rsidP="00336F66">
    <w:pPr>
      <w:pStyle w:val="Header"/>
      <w:jc w:val="center"/>
      <w:rPr>
        <w:rFonts w:ascii="Verdana" w:hAnsi="Verdana" w:cs="Segoe UI"/>
        <w:b/>
        <w:i/>
        <w:iCs/>
        <w:sz w:val="17"/>
        <w:szCs w:val="17"/>
      </w:rPr>
    </w:pPr>
    <w:r w:rsidRPr="00336F66">
      <w:rPr>
        <w:rFonts w:ascii="Verdana" w:hAnsi="Verdana" w:cs="Segoe UI"/>
        <w:i/>
        <w:iCs/>
        <w:color w:val="000000"/>
        <w:sz w:val="17"/>
        <w:szCs w:val="17"/>
      </w:rPr>
      <w:t>This form was created with cold cases in mind; however, the form can certainly be used for current cases.</w:t>
    </w:r>
  </w:p>
  <w:p w14:paraId="3D2D4B27" w14:textId="77777777" w:rsidR="00336F66" w:rsidRDefault="00336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621E" w14:textId="354EF5E0" w:rsidR="00552DFA" w:rsidRDefault="00552DFA" w:rsidP="00B75408">
    <w:pPr>
      <w:pStyle w:val="Header"/>
      <w:jc w:val="center"/>
      <w:rPr>
        <w:rFonts w:ascii="Verdana" w:hAnsi="Verdana" w:cs="Segoe UI"/>
        <w:b/>
      </w:rPr>
    </w:pPr>
    <w:r w:rsidRPr="00BB528D">
      <w:rPr>
        <w:rFonts w:ascii="Verdana" w:hAnsi="Verdana" w:cs="Segoe UI"/>
        <w:b/>
      </w:rPr>
      <w:t xml:space="preserve">Post-Case Review </w:t>
    </w:r>
  </w:p>
  <w:p w14:paraId="313B6000" w14:textId="4C58A787" w:rsidR="00336F66" w:rsidRPr="00336F66" w:rsidRDefault="00336F66" w:rsidP="00336F66">
    <w:pPr>
      <w:pStyle w:val="Header"/>
      <w:jc w:val="center"/>
      <w:rPr>
        <w:rFonts w:ascii="Verdana" w:hAnsi="Verdana" w:cs="Segoe UI"/>
        <w:b/>
        <w:i/>
        <w:iCs/>
        <w:sz w:val="17"/>
        <w:szCs w:val="17"/>
      </w:rPr>
    </w:pPr>
    <w:r w:rsidRPr="00336F66">
      <w:rPr>
        <w:rFonts w:ascii="Verdana" w:hAnsi="Verdana" w:cs="Segoe UI"/>
        <w:i/>
        <w:iCs/>
        <w:color w:val="000000"/>
        <w:sz w:val="17"/>
        <w:szCs w:val="17"/>
      </w:rPr>
      <w:t>This form was created with cold cases in mind; however, the form can certainly be used for current cases.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AC2"/>
    <w:multiLevelType w:val="hybridMultilevel"/>
    <w:tmpl w:val="F496C5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91A8B"/>
    <w:multiLevelType w:val="hybridMultilevel"/>
    <w:tmpl w:val="F4308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AF4"/>
    <w:multiLevelType w:val="hybridMultilevel"/>
    <w:tmpl w:val="89AE4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621"/>
    <w:multiLevelType w:val="hybridMultilevel"/>
    <w:tmpl w:val="303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6617"/>
    <w:multiLevelType w:val="hybridMultilevel"/>
    <w:tmpl w:val="67268DBE"/>
    <w:lvl w:ilvl="0" w:tplc="46ACC44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F242D48">
      <w:start w:val="1"/>
      <w:numFmt w:val="lowerLetter"/>
      <w:lvlText w:val="%4."/>
      <w:lvlJc w:val="left"/>
      <w:pPr>
        <w:ind w:left="207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7129D"/>
    <w:multiLevelType w:val="multilevel"/>
    <w:tmpl w:val="9D5AFB80"/>
    <w:styleLink w:val="CABHI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4CC2"/>
    <w:multiLevelType w:val="hybridMultilevel"/>
    <w:tmpl w:val="8A706B22"/>
    <w:lvl w:ilvl="0" w:tplc="46ACC44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885DF0"/>
    <w:multiLevelType w:val="hybridMultilevel"/>
    <w:tmpl w:val="1B6C7B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24"/>
    <w:rsid w:val="000045B6"/>
    <w:rsid w:val="0003306C"/>
    <w:rsid w:val="000728EC"/>
    <w:rsid w:val="00074672"/>
    <w:rsid w:val="000A5F34"/>
    <w:rsid w:val="0014667A"/>
    <w:rsid w:val="001664E3"/>
    <w:rsid w:val="001D7F3E"/>
    <w:rsid w:val="002951F6"/>
    <w:rsid w:val="002B5F70"/>
    <w:rsid w:val="002D5DE1"/>
    <w:rsid w:val="00301309"/>
    <w:rsid w:val="00336F66"/>
    <w:rsid w:val="003426B1"/>
    <w:rsid w:val="00363D44"/>
    <w:rsid w:val="003741C7"/>
    <w:rsid w:val="003A76FD"/>
    <w:rsid w:val="003E7AFB"/>
    <w:rsid w:val="004738C6"/>
    <w:rsid w:val="004A7066"/>
    <w:rsid w:val="004C1A2B"/>
    <w:rsid w:val="004E152F"/>
    <w:rsid w:val="004E4AF5"/>
    <w:rsid w:val="004E68EA"/>
    <w:rsid w:val="004F2820"/>
    <w:rsid w:val="00531015"/>
    <w:rsid w:val="00552DFA"/>
    <w:rsid w:val="005535DF"/>
    <w:rsid w:val="00555C9D"/>
    <w:rsid w:val="00577864"/>
    <w:rsid w:val="005801E2"/>
    <w:rsid w:val="00583F58"/>
    <w:rsid w:val="00591A1C"/>
    <w:rsid w:val="0059462F"/>
    <w:rsid w:val="00615F05"/>
    <w:rsid w:val="00626AE8"/>
    <w:rsid w:val="00632D05"/>
    <w:rsid w:val="00662908"/>
    <w:rsid w:val="0068317A"/>
    <w:rsid w:val="006E06C4"/>
    <w:rsid w:val="00703DB0"/>
    <w:rsid w:val="007202D2"/>
    <w:rsid w:val="007251B2"/>
    <w:rsid w:val="00751201"/>
    <w:rsid w:val="007719DC"/>
    <w:rsid w:val="00782684"/>
    <w:rsid w:val="007D1124"/>
    <w:rsid w:val="007D2DD5"/>
    <w:rsid w:val="007D761D"/>
    <w:rsid w:val="007E0838"/>
    <w:rsid w:val="007F7B45"/>
    <w:rsid w:val="008364E9"/>
    <w:rsid w:val="008A0CFD"/>
    <w:rsid w:val="008B1769"/>
    <w:rsid w:val="008E46FB"/>
    <w:rsid w:val="0095527A"/>
    <w:rsid w:val="00A70357"/>
    <w:rsid w:val="00A97997"/>
    <w:rsid w:val="00B17FDA"/>
    <w:rsid w:val="00B5183C"/>
    <w:rsid w:val="00B75408"/>
    <w:rsid w:val="00BA3BCB"/>
    <w:rsid w:val="00BB528D"/>
    <w:rsid w:val="00BD25AB"/>
    <w:rsid w:val="00C17A64"/>
    <w:rsid w:val="00C65BD7"/>
    <w:rsid w:val="00C97DDB"/>
    <w:rsid w:val="00CD4CF2"/>
    <w:rsid w:val="00D405E8"/>
    <w:rsid w:val="00D614DB"/>
    <w:rsid w:val="00D70BA5"/>
    <w:rsid w:val="00D84504"/>
    <w:rsid w:val="00DA0B69"/>
    <w:rsid w:val="00DA5333"/>
    <w:rsid w:val="00DD2D19"/>
    <w:rsid w:val="00DE647D"/>
    <w:rsid w:val="00DF3A67"/>
    <w:rsid w:val="00E01F4A"/>
    <w:rsid w:val="00E12316"/>
    <w:rsid w:val="00E5016B"/>
    <w:rsid w:val="00E82117"/>
    <w:rsid w:val="00E84DA5"/>
    <w:rsid w:val="00EB72CD"/>
    <w:rsid w:val="00FB3760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874F0C"/>
  <w15:chartTrackingRefBased/>
  <w15:docId w15:val="{7F16CA1E-60D6-4015-90ED-F153B4E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BHI">
    <w:name w:val="CABHI"/>
    <w:uiPriority w:val="99"/>
    <w:rsid w:val="0003306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A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69"/>
  </w:style>
  <w:style w:type="paragraph" w:styleId="Footer">
    <w:name w:val="footer"/>
    <w:basedOn w:val="Normal"/>
    <w:link w:val="FooterChar"/>
    <w:uiPriority w:val="99"/>
    <w:unhideWhenUsed/>
    <w:rsid w:val="00DA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69"/>
  </w:style>
  <w:style w:type="table" w:styleId="TableGrid">
    <w:name w:val="Table Grid"/>
    <w:basedOn w:val="TableNormal"/>
    <w:uiPriority w:val="39"/>
    <w:rsid w:val="00DA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2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0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5BD7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BD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KI_Toolkit\Content%20Development\Multidisciplinary%20Response\Multidisciplinary%20Cold%20Case%20Sexual%20Assault%20Review\SAKI_Multidisciplinary_Cold_Case_Review_Forms.dotx" TargetMode="External"/></Relationships>
</file>

<file path=word/theme/theme1.xml><?xml version="1.0" encoding="utf-8"?>
<a:theme xmlns:a="http://schemas.openxmlformats.org/drawingml/2006/main" name="Office Theme">
  <a:themeElements>
    <a:clrScheme name="SA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5657A"/>
      </a:accent1>
      <a:accent2>
        <a:srgbClr val="E5A824"/>
      </a:accent2>
      <a:accent3>
        <a:srgbClr val="0193A0"/>
      </a:accent3>
      <a:accent4>
        <a:srgbClr val="002856"/>
      </a:accent4>
      <a:accent5>
        <a:srgbClr val="455560"/>
      </a:accent5>
      <a:accent6>
        <a:srgbClr val="FFFFFF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83A5-F3EB-4A69-8B76-64224417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SAKI_Multidisciplinary_Cold_Case_Review_Forms</Template>
  <TotalTime>31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Czeskleba</dc:creator>
  <cp:keywords/>
  <dc:description/>
  <cp:lastModifiedBy>Abby Czeskleba</cp:lastModifiedBy>
  <cp:revision>8</cp:revision>
  <cp:lastPrinted>2018-02-22T23:05:00Z</cp:lastPrinted>
  <dcterms:created xsi:type="dcterms:W3CDTF">2019-06-28T21:02:00Z</dcterms:created>
  <dcterms:modified xsi:type="dcterms:W3CDTF">2019-07-03T18:23:00Z</dcterms:modified>
</cp:coreProperties>
</file>